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C17C0" w14:textId="295A145B" w:rsidR="00B33C21" w:rsidRPr="005A4A81" w:rsidRDefault="007E7787" w:rsidP="003F7DB2">
      <w:pPr>
        <w:pStyle w:val="Titel"/>
        <w:jc w:val="lef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F24242D" wp14:editId="661406E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78000" cy="64008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C21" w:rsidRPr="005A4A81">
        <w:t>Wirtschafts-Förderungs-Verband Wasserburg am Inn e.V.</w:t>
      </w:r>
    </w:p>
    <w:p w14:paraId="11C7E071" w14:textId="77777777" w:rsidR="008F2E9E" w:rsidRPr="005A4A81" w:rsidRDefault="00B33C21" w:rsidP="008F2E9E">
      <w:pPr>
        <w:tabs>
          <w:tab w:val="center" w:pos="4536"/>
          <w:tab w:val="right" w:pos="9072"/>
        </w:tabs>
        <w:overflowPunct/>
        <w:autoSpaceDE/>
        <w:autoSpaceDN/>
        <w:adjustRightInd/>
        <w:textAlignment w:val="auto"/>
        <w:rPr>
          <w:rFonts w:ascii="Arial" w:hAnsi="Arial" w:cs="Arial"/>
          <w:bCs/>
          <w:szCs w:val="24"/>
        </w:rPr>
      </w:pPr>
      <w:r w:rsidRPr="005A4A81">
        <w:rPr>
          <w:rFonts w:ascii="Arial" w:hAnsi="Arial" w:cs="Arial"/>
          <w:bCs/>
          <w:szCs w:val="24"/>
        </w:rPr>
        <w:t>Herrengasse 10</w:t>
      </w:r>
      <w:r w:rsidR="008F2E9E" w:rsidRPr="005A4A81">
        <w:rPr>
          <w:rFonts w:ascii="Arial" w:hAnsi="Arial" w:cs="Arial"/>
          <w:bCs/>
          <w:szCs w:val="24"/>
        </w:rPr>
        <w:tab/>
        <w:t xml:space="preserve">                 </w:t>
      </w:r>
    </w:p>
    <w:p w14:paraId="3BFA11AA" w14:textId="77777777" w:rsidR="008F2E9E" w:rsidRPr="00D76DBD" w:rsidRDefault="00B33C21" w:rsidP="003F7DB2">
      <w:pPr>
        <w:pStyle w:val="berschrift2"/>
      </w:pPr>
      <w:r w:rsidRPr="005A4A81">
        <w:rPr>
          <w:rFonts w:ascii="Arial" w:hAnsi="Arial" w:cs="Arial"/>
        </w:rPr>
        <w:t>83512 Wasserburg am Inn</w:t>
      </w:r>
      <w:r w:rsidR="008F2E9E" w:rsidRPr="00CF6235">
        <w:rPr>
          <w:noProof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8F2E9E" w:rsidRPr="00CF6235">
        <w:tab/>
      </w:r>
      <w:r w:rsidR="008F2E9E" w:rsidRPr="00CF6235">
        <w:tab/>
      </w:r>
    </w:p>
    <w:p w14:paraId="03846C98" w14:textId="77777777" w:rsidR="008F2E9E" w:rsidRPr="00CF6235" w:rsidRDefault="008F2E9E" w:rsidP="008F2E9E">
      <w:pPr>
        <w:overflowPunct/>
        <w:autoSpaceDE/>
        <w:autoSpaceDN/>
        <w:adjustRightInd/>
        <w:ind w:left="4956"/>
        <w:textAlignment w:val="auto"/>
        <w:rPr>
          <w:rFonts w:ascii="Arial" w:hAnsi="Arial" w:cs="Arial"/>
          <w:sz w:val="22"/>
          <w:szCs w:val="22"/>
        </w:rPr>
      </w:pPr>
    </w:p>
    <w:p w14:paraId="0A46C1CA" w14:textId="77777777" w:rsidR="007C0963" w:rsidRDefault="007C0963" w:rsidP="007C0963">
      <w:pPr>
        <w:overflowPunct/>
        <w:autoSpaceDE/>
        <w:autoSpaceDN/>
        <w:adjustRightInd/>
        <w:ind w:left="4956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>p</w:t>
      </w:r>
      <w:r w:rsidR="00B33C21" w:rsidRPr="005A4A81">
        <w:rPr>
          <w:rFonts w:ascii="Arial" w:hAnsi="Arial" w:cs="Arial"/>
          <w:szCs w:val="24"/>
        </w:rPr>
        <w:t>er Fax: 08071/ 510576</w:t>
      </w:r>
    </w:p>
    <w:p w14:paraId="57850932" w14:textId="77777777" w:rsidR="00B33C21" w:rsidRPr="005A4A81" w:rsidRDefault="00B33C21" w:rsidP="007C0963">
      <w:pPr>
        <w:overflowPunct/>
        <w:autoSpaceDE/>
        <w:autoSpaceDN/>
        <w:adjustRightInd/>
        <w:ind w:left="4956"/>
        <w:textAlignment w:val="auto"/>
        <w:rPr>
          <w:rFonts w:ascii="Arial" w:hAnsi="Arial" w:cs="Arial"/>
          <w:szCs w:val="24"/>
        </w:rPr>
      </w:pPr>
      <w:r w:rsidRPr="005A4A81">
        <w:rPr>
          <w:rFonts w:ascii="Arial" w:hAnsi="Arial" w:cs="Arial"/>
          <w:szCs w:val="24"/>
        </w:rPr>
        <w:t xml:space="preserve">per </w:t>
      </w:r>
      <w:r w:rsidR="007C0963" w:rsidRPr="005A4A81">
        <w:rPr>
          <w:rFonts w:ascii="Arial" w:hAnsi="Arial" w:cs="Arial"/>
          <w:szCs w:val="24"/>
        </w:rPr>
        <w:t>E-Mail</w:t>
      </w:r>
      <w:r w:rsidRPr="005A4A81">
        <w:rPr>
          <w:rFonts w:ascii="Arial" w:hAnsi="Arial" w:cs="Arial"/>
          <w:szCs w:val="24"/>
        </w:rPr>
        <w:t xml:space="preserve">: </w:t>
      </w:r>
      <w:r w:rsidR="00556279">
        <w:rPr>
          <w:rFonts w:ascii="Arial" w:hAnsi="Arial" w:cs="Arial"/>
          <w:szCs w:val="24"/>
        </w:rPr>
        <w:t>info</w:t>
      </w:r>
      <w:r w:rsidRPr="005A4A81">
        <w:rPr>
          <w:rFonts w:ascii="Arial" w:hAnsi="Arial" w:cs="Arial"/>
          <w:szCs w:val="24"/>
        </w:rPr>
        <w:t>@wfv-wasserburg.de</w:t>
      </w:r>
    </w:p>
    <w:p w14:paraId="25BEA074" w14:textId="77777777" w:rsidR="008F2E9E" w:rsidRPr="00CF6235" w:rsidRDefault="008F2E9E" w:rsidP="008F2E9E">
      <w:pPr>
        <w:tabs>
          <w:tab w:val="left" w:pos="7955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i/>
          <w:sz w:val="22"/>
          <w:szCs w:val="22"/>
          <w:u w:val="single"/>
        </w:rPr>
      </w:pPr>
      <w:r w:rsidRPr="00CF6235">
        <w:rPr>
          <w:sz w:val="22"/>
          <w:szCs w:val="22"/>
        </w:rPr>
        <w:t xml:space="preserve">                                                                                                     </w:t>
      </w:r>
    </w:p>
    <w:p w14:paraId="1D1E3B17" w14:textId="77777777" w:rsidR="007B0FCF" w:rsidRDefault="007B0FCF" w:rsidP="007B0FCF">
      <w:pPr>
        <w:tabs>
          <w:tab w:val="right" w:pos="980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44"/>
          <w:szCs w:val="44"/>
        </w:rPr>
      </w:pPr>
    </w:p>
    <w:p w14:paraId="2BCD96A2" w14:textId="338B29ED" w:rsidR="007B0FCF" w:rsidRDefault="00021101" w:rsidP="007B0FCF">
      <w:pPr>
        <w:tabs>
          <w:tab w:val="right" w:pos="980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44"/>
          <w:szCs w:val="44"/>
        </w:rPr>
      </w:pPr>
      <w:r w:rsidRPr="007B0FCF">
        <w:rPr>
          <w:rFonts w:ascii="Arial" w:hAnsi="Arial" w:cs="Arial"/>
          <w:b/>
          <w:bCs/>
          <w:sz w:val="44"/>
          <w:szCs w:val="44"/>
        </w:rPr>
        <w:t>Wasserburger Frühlingsfest</w:t>
      </w:r>
      <w:r w:rsidR="00E42FD1" w:rsidRPr="007B0FCF">
        <w:rPr>
          <w:rFonts w:ascii="Arial" w:hAnsi="Arial" w:cs="Arial"/>
          <w:b/>
          <w:bCs/>
          <w:sz w:val="44"/>
          <w:szCs w:val="44"/>
        </w:rPr>
        <w:t xml:space="preserve"> </w:t>
      </w:r>
    </w:p>
    <w:p w14:paraId="00EB61DA" w14:textId="77777777" w:rsidR="006B4AD9" w:rsidRDefault="006B4AD9" w:rsidP="007B0FCF">
      <w:pPr>
        <w:tabs>
          <w:tab w:val="right" w:pos="980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44"/>
          <w:szCs w:val="44"/>
        </w:rPr>
      </w:pPr>
    </w:p>
    <w:p w14:paraId="0BA4967E" w14:textId="77777777" w:rsidR="00556279" w:rsidRDefault="005A4A81" w:rsidP="007B0FCF">
      <w:pPr>
        <w:tabs>
          <w:tab w:val="right" w:pos="980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44"/>
          <w:szCs w:val="44"/>
        </w:rPr>
      </w:pPr>
      <w:r w:rsidRPr="007B0FCF">
        <w:rPr>
          <w:rFonts w:ascii="Arial" w:hAnsi="Arial" w:cs="Arial"/>
          <w:b/>
          <w:bCs/>
          <w:sz w:val="44"/>
          <w:szCs w:val="44"/>
        </w:rPr>
        <w:t>Anmeldung Festzug</w:t>
      </w:r>
      <w:r w:rsidR="00DC3B55">
        <w:rPr>
          <w:rFonts w:ascii="Arial" w:hAnsi="Arial" w:cs="Arial"/>
          <w:b/>
          <w:bCs/>
          <w:sz w:val="44"/>
          <w:szCs w:val="44"/>
        </w:rPr>
        <w:t xml:space="preserve"> </w:t>
      </w:r>
    </w:p>
    <w:p w14:paraId="61159F6A" w14:textId="09129EC3" w:rsidR="006B4AD9" w:rsidRPr="006B4AD9" w:rsidRDefault="006B4AD9" w:rsidP="007B0FCF">
      <w:pPr>
        <w:tabs>
          <w:tab w:val="right" w:pos="980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FF0000"/>
          <w:sz w:val="44"/>
          <w:szCs w:val="44"/>
        </w:rPr>
      </w:pPr>
      <w:r w:rsidRPr="006B4AD9">
        <w:rPr>
          <w:rFonts w:ascii="Arial" w:hAnsi="Arial" w:cs="Arial"/>
          <w:b/>
          <w:bCs/>
          <w:color w:val="FF0000"/>
          <w:sz w:val="44"/>
          <w:szCs w:val="44"/>
        </w:rPr>
        <w:t>&gt;&gt;&gt;Terminänderung&lt;&lt;&lt;</w:t>
      </w:r>
    </w:p>
    <w:p w14:paraId="442E10A0" w14:textId="1B450F25" w:rsidR="00B33C21" w:rsidRPr="006B4AD9" w:rsidRDefault="006B4AD9" w:rsidP="007B0FCF">
      <w:pPr>
        <w:tabs>
          <w:tab w:val="right" w:pos="980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FF0000"/>
          <w:sz w:val="44"/>
          <w:szCs w:val="44"/>
        </w:rPr>
      </w:pPr>
      <w:r w:rsidRPr="006B4AD9">
        <w:rPr>
          <w:rFonts w:ascii="Arial" w:hAnsi="Arial" w:cs="Arial"/>
          <w:b/>
          <w:bCs/>
          <w:color w:val="FF0000"/>
          <w:sz w:val="44"/>
          <w:szCs w:val="44"/>
        </w:rPr>
        <w:t>Mittwoch, 8. Mai 2024 um 18:30 Uhr</w:t>
      </w:r>
    </w:p>
    <w:p w14:paraId="3640B473" w14:textId="77777777" w:rsidR="00B33C21" w:rsidRDefault="00B33C21" w:rsidP="00B33C21">
      <w:pPr>
        <w:tabs>
          <w:tab w:val="right" w:pos="9808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Cs w:val="24"/>
        </w:rPr>
      </w:pPr>
    </w:p>
    <w:p w14:paraId="73B3541B" w14:textId="1E9B39F2" w:rsidR="00021101" w:rsidRDefault="00021101" w:rsidP="006161CA">
      <w:pPr>
        <w:tabs>
          <w:tab w:val="right" w:pos="980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40"/>
          <w:szCs w:val="40"/>
        </w:rPr>
      </w:pPr>
      <w:r w:rsidRPr="005A4A81">
        <w:rPr>
          <w:rFonts w:ascii="Arial" w:hAnsi="Arial" w:cs="Arial"/>
          <w:b/>
          <w:bCs/>
          <w:sz w:val="36"/>
          <w:szCs w:val="36"/>
        </w:rPr>
        <w:t xml:space="preserve">-&gt; </w:t>
      </w:r>
      <w:r w:rsidR="005A4A81" w:rsidRPr="005A4A81">
        <w:rPr>
          <w:rFonts w:ascii="Arial" w:hAnsi="Arial" w:cs="Arial"/>
          <w:b/>
          <w:bCs/>
          <w:sz w:val="36"/>
          <w:szCs w:val="36"/>
        </w:rPr>
        <w:t>Anmeldeschluss ist der:</w:t>
      </w:r>
      <w:r w:rsidR="00B33C21" w:rsidRPr="005A4A81">
        <w:rPr>
          <w:rFonts w:ascii="Arial" w:hAnsi="Arial" w:cs="Arial"/>
          <w:b/>
          <w:bCs/>
          <w:sz w:val="36"/>
          <w:szCs w:val="36"/>
        </w:rPr>
        <w:t xml:space="preserve"> </w:t>
      </w:r>
      <w:r w:rsidR="00765A67">
        <w:rPr>
          <w:rFonts w:ascii="Arial" w:hAnsi="Arial" w:cs="Arial"/>
          <w:b/>
          <w:bCs/>
          <w:sz w:val="40"/>
          <w:szCs w:val="40"/>
          <w:u w:val="single"/>
        </w:rPr>
        <w:t>26.04.2024</w:t>
      </w:r>
      <w:r w:rsidR="005A4A81">
        <w:rPr>
          <w:rFonts w:ascii="Arial" w:hAnsi="Arial" w:cs="Arial"/>
          <w:b/>
          <w:bCs/>
          <w:sz w:val="40"/>
          <w:szCs w:val="40"/>
        </w:rPr>
        <w:t xml:space="preserve"> </w:t>
      </w:r>
      <w:bookmarkStart w:id="0" w:name="_GoBack"/>
      <w:bookmarkEnd w:id="0"/>
    </w:p>
    <w:p w14:paraId="440AB71B" w14:textId="77777777" w:rsidR="006161CA" w:rsidRPr="00765A67" w:rsidRDefault="006161CA" w:rsidP="006161CA">
      <w:pPr>
        <w:tabs>
          <w:tab w:val="right" w:pos="980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trike/>
          <w:sz w:val="22"/>
          <w:szCs w:val="22"/>
        </w:rPr>
      </w:pPr>
    </w:p>
    <w:p w14:paraId="41AE8166" w14:textId="77777777" w:rsidR="00B33C21" w:rsidRPr="00CF6235" w:rsidRDefault="00B33C21" w:rsidP="00021101">
      <w:pPr>
        <w:tabs>
          <w:tab w:val="right" w:pos="9808"/>
        </w:tabs>
        <w:overflowPunct/>
        <w:autoSpaceDE/>
        <w:autoSpaceDN/>
        <w:adjustRightInd/>
        <w:ind w:left="142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EA70DFB" w14:textId="77777777" w:rsidR="008F2E9E" w:rsidRDefault="008F2E9E" w:rsidP="008F2E9E">
      <w:pPr>
        <w:tabs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2"/>
          <w:szCs w:val="22"/>
        </w:rPr>
      </w:pPr>
    </w:p>
    <w:p w14:paraId="49D02D8D" w14:textId="77777777" w:rsidR="007B0FCF" w:rsidRDefault="007B0FCF" w:rsidP="008F2E9E">
      <w:pPr>
        <w:tabs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2"/>
          <w:szCs w:val="22"/>
        </w:rPr>
      </w:pPr>
    </w:p>
    <w:p w14:paraId="52704C1E" w14:textId="77777777" w:rsidR="008F2E9E" w:rsidRDefault="00B33C21" w:rsidP="008F2E9E">
      <w:pPr>
        <w:tabs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--------------------------------------------------------------------------------</w:t>
      </w:r>
      <w:r w:rsidR="005A4A81">
        <w:rPr>
          <w:rFonts w:ascii="Arial" w:hAnsi="Arial" w:cs="Arial"/>
          <w:bCs/>
          <w:sz w:val="22"/>
          <w:szCs w:val="22"/>
        </w:rPr>
        <w:t>----------------------------------</w:t>
      </w:r>
    </w:p>
    <w:p w14:paraId="39250932" w14:textId="77777777" w:rsidR="00B33C21" w:rsidRDefault="00B33C21" w:rsidP="008F2E9E">
      <w:pPr>
        <w:tabs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263A43">
        <w:rPr>
          <w:rFonts w:ascii="Arial" w:hAnsi="Arial" w:cs="Arial"/>
          <w:bCs/>
          <w:sz w:val="22"/>
          <w:szCs w:val="22"/>
        </w:rPr>
        <w:t>Name</w:t>
      </w:r>
      <w:r w:rsidR="005A4A81">
        <w:rPr>
          <w:rFonts w:ascii="Arial" w:hAnsi="Arial" w:cs="Arial"/>
          <w:bCs/>
          <w:sz w:val="22"/>
          <w:szCs w:val="22"/>
        </w:rPr>
        <w:t xml:space="preserve"> Verein</w:t>
      </w:r>
      <w:r>
        <w:rPr>
          <w:rFonts w:ascii="Arial" w:hAnsi="Arial" w:cs="Arial"/>
          <w:bCs/>
          <w:sz w:val="22"/>
          <w:szCs w:val="22"/>
        </w:rPr>
        <w:t>)</w:t>
      </w:r>
    </w:p>
    <w:p w14:paraId="5CDE8506" w14:textId="77777777" w:rsidR="00B33C21" w:rsidRDefault="00B33C21" w:rsidP="008F2E9E">
      <w:pPr>
        <w:tabs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2"/>
          <w:szCs w:val="22"/>
        </w:rPr>
      </w:pPr>
    </w:p>
    <w:p w14:paraId="5FA22A6B" w14:textId="77777777" w:rsidR="00B33C21" w:rsidRDefault="00B33C21" w:rsidP="008F2E9E">
      <w:pPr>
        <w:tabs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2"/>
          <w:szCs w:val="22"/>
        </w:rPr>
      </w:pPr>
    </w:p>
    <w:p w14:paraId="6B4232A5" w14:textId="77777777" w:rsidR="00B33C21" w:rsidRDefault="003C6852" w:rsidP="008F2E9E">
      <w:pPr>
        <w:tabs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-------------------------------------------------------------------------------------------------------------------</w:t>
      </w:r>
    </w:p>
    <w:p w14:paraId="659DD3BC" w14:textId="77777777" w:rsidR="00523959" w:rsidRDefault="00523959" w:rsidP="008F2E9E">
      <w:pPr>
        <w:tabs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(Ansprechpartner)                      </w:t>
      </w:r>
    </w:p>
    <w:p w14:paraId="72D0AD6F" w14:textId="77777777" w:rsidR="00523959" w:rsidRDefault="00523959" w:rsidP="008F2E9E">
      <w:pPr>
        <w:tabs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2"/>
          <w:szCs w:val="22"/>
        </w:rPr>
      </w:pPr>
    </w:p>
    <w:p w14:paraId="4A9A68DE" w14:textId="77777777" w:rsidR="00523959" w:rsidRDefault="00523959" w:rsidP="008F2E9E">
      <w:pPr>
        <w:tabs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2"/>
          <w:szCs w:val="22"/>
        </w:rPr>
      </w:pPr>
    </w:p>
    <w:p w14:paraId="20B5FC12" w14:textId="77777777" w:rsidR="00523959" w:rsidRDefault="00523959" w:rsidP="008F2E9E">
      <w:pPr>
        <w:tabs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-------------------------------------------------------------------------------------------------------------------</w:t>
      </w:r>
    </w:p>
    <w:p w14:paraId="0093F5D7" w14:textId="459498FF" w:rsidR="003C6852" w:rsidRPr="00C3269F" w:rsidRDefault="00C3269F" w:rsidP="008F2E9E">
      <w:pPr>
        <w:tabs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(Mail-</w:t>
      </w:r>
      <w:r w:rsidR="003C6852" w:rsidRPr="00C3269F">
        <w:rPr>
          <w:rFonts w:ascii="Arial" w:hAnsi="Arial" w:cs="Arial"/>
          <w:b/>
          <w:bCs/>
          <w:sz w:val="22"/>
          <w:szCs w:val="22"/>
        </w:rPr>
        <w:t xml:space="preserve">Adresse </w:t>
      </w:r>
      <w:r w:rsidRPr="00C3269F">
        <w:rPr>
          <w:rFonts w:ascii="Arial" w:hAnsi="Arial" w:cs="Arial"/>
          <w:b/>
          <w:bCs/>
          <w:sz w:val="22"/>
          <w:szCs w:val="22"/>
        </w:rPr>
        <w:t>UND</w:t>
      </w:r>
      <w:r w:rsidR="00523959" w:rsidRPr="00C3269F">
        <w:rPr>
          <w:rFonts w:ascii="Arial" w:hAnsi="Arial" w:cs="Arial"/>
          <w:b/>
          <w:bCs/>
          <w:sz w:val="22"/>
          <w:szCs w:val="22"/>
        </w:rPr>
        <w:t xml:space="preserve"> </w:t>
      </w:r>
      <w:r w:rsidR="003C6852" w:rsidRPr="00C3269F">
        <w:rPr>
          <w:rFonts w:ascii="Arial" w:hAnsi="Arial" w:cs="Arial"/>
          <w:b/>
          <w:bCs/>
          <w:sz w:val="22"/>
          <w:szCs w:val="22"/>
        </w:rPr>
        <w:t>Telefon Nr.</w:t>
      </w:r>
      <w:r w:rsidR="00523959" w:rsidRPr="00C3269F">
        <w:rPr>
          <w:rFonts w:ascii="Arial" w:hAnsi="Arial" w:cs="Arial"/>
          <w:b/>
          <w:bCs/>
          <w:sz w:val="22"/>
          <w:szCs w:val="22"/>
        </w:rPr>
        <w:t xml:space="preserve"> – dringend erforderlich</w:t>
      </w:r>
      <w:r>
        <w:rPr>
          <w:rFonts w:ascii="Arial" w:hAnsi="Arial" w:cs="Arial"/>
          <w:b/>
          <w:bCs/>
          <w:sz w:val="22"/>
          <w:szCs w:val="22"/>
        </w:rPr>
        <w:t xml:space="preserve"> für weitere Infos</w:t>
      </w:r>
      <w:r w:rsidR="00523959" w:rsidRPr="00C3269F">
        <w:rPr>
          <w:rFonts w:ascii="Arial" w:hAnsi="Arial" w:cs="Arial"/>
          <w:b/>
          <w:bCs/>
          <w:sz w:val="22"/>
          <w:szCs w:val="22"/>
        </w:rPr>
        <w:t xml:space="preserve">)         </w:t>
      </w:r>
    </w:p>
    <w:p w14:paraId="474AEE87" w14:textId="77777777" w:rsidR="003C6852" w:rsidRDefault="003C6852" w:rsidP="008F2E9E">
      <w:pPr>
        <w:tabs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2"/>
          <w:szCs w:val="22"/>
        </w:rPr>
      </w:pPr>
    </w:p>
    <w:p w14:paraId="20AD9E71" w14:textId="77777777" w:rsidR="00B33C21" w:rsidRDefault="005A4A81" w:rsidP="003C6852">
      <w:pPr>
        <w:tabs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Fahne:</w:t>
      </w:r>
      <w:r w:rsidR="00B33C21">
        <w:rPr>
          <w:rFonts w:ascii="Arial" w:hAnsi="Arial" w:cs="Arial"/>
          <w:bCs/>
          <w:sz w:val="22"/>
          <w:szCs w:val="22"/>
        </w:rPr>
        <w:t xml:space="preserve">                </w:t>
      </w:r>
      <w:r w:rsidR="00B33C21" w:rsidRPr="003C6852">
        <w:rPr>
          <w:rFonts w:ascii="Arial" w:hAnsi="Arial" w:cs="Arial"/>
          <w:bCs/>
          <w:sz w:val="52"/>
          <w:szCs w:val="52"/>
        </w:rPr>
        <w:t xml:space="preserve"> </w:t>
      </w:r>
      <w:r w:rsidR="003C6852" w:rsidRPr="003C6852">
        <w:rPr>
          <w:rFonts w:ascii="Arial" w:hAnsi="Arial" w:cs="Arial"/>
          <w:bCs/>
          <w:sz w:val="52"/>
          <w:szCs w:val="52"/>
        </w:rPr>
        <w:sym w:font="Symbol" w:char="F0F0"/>
      </w:r>
      <w:r w:rsidR="00B33C21">
        <w:rPr>
          <w:rFonts w:ascii="Arial" w:hAnsi="Arial" w:cs="Arial"/>
          <w:bCs/>
          <w:sz w:val="22"/>
          <w:szCs w:val="22"/>
        </w:rPr>
        <w:t xml:space="preserve"> ja</w:t>
      </w:r>
      <w:r w:rsidR="00B33C21">
        <w:rPr>
          <w:rFonts w:ascii="Arial" w:hAnsi="Arial" w:cs="Arial"/>
          <w:bCs/>
          <w:sz w:val="22"/>
          <w:szCs w:val="22"/>
        </w:rPr>
        <w:tab/>
      </w:r>
      <w:r w:rsidR="00021101">
        <w:rPr>
          <w:rFonts w:ascii="Arial" w:hAnsi="Arial" w:cs="Arial"/>
          <w:bCs/>
          <w:sz w:val="22"/>
          <w:szCs w:val="22"/>
        </w:rPr>
        <w:t xml:space="preserve">   </w:t>
      </w:r>
      <w:r w:rsidR="003C6852" w:rsidRPr="003C6852">
        <w:rPr>
          <w:rFonts w:ascii="Arial" w:hAnsi="Arial" w:cs="Arial"/>
          <w:bCs/>
          <w:sz w:val="52"/>
          <w:szCs w:val="52"/>
        </w:rPr>
        <w:sym w:font="Symbol" w:char="F0F0"/>
      </w:r>
      <w:r w:rsidR="003C6852">
        <w:rPr>
          <w:rFonts w:ascii="Arial" w:hAnsi="Arial" w:cs="Arial"/>
          <w:bCs/>
          <w:sz w:val="22"/>
          <w:szCs w:val="22"/>
        </w:rPr>
        <w:t xml:space="preserve"> </w:t>
      </w:r>
      <w:r w:rsidR="00021101">
        <w:rPr>
          <w:rFonts w:ascii="Arial" w:hAnsi="Arial" w:cs="Arial"/>
          <w:bCs/>
          <w:sz w:val="22"/>
          <w:szCs w:val="22"/>
        </w:rPr>
        <w:t xml:space="preserve"> </w:t>
      </w:r>
      <w:r w:rsidR="00B33C21">
        <w:rPr>
          <w:rFonts w:ascii="Arial" w:hAnsi="Arial" w:cs="Arial"/>
          <w:bCs/>
          <w:sz w:val="22"/>
          <w:szCs w:val="22"/>
        </w:rPr>
        <w:t xml:space="preserve">nein     </w:t>
      </w:r>
    </w:p>
    <w:p w14:paraId="3FA41B7C" w14:textId="77777777" w:rsidR="00021101" w:rsidRDefault="00021101" w:rsidP="00021101">
      <w:pPr>
        <w:tabs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2"/>
          <w:szCs w:val="22"/>
        </w:rPr>
      </w:pPr>
    </w:p>
    <w:p w14:paraId="15BF3400" w14:textId="77777777" w:rsidR="00021101" w:rsidRDefault="00021101" w:rsidP="00021101">
      <w:pPr>
        <w:tabs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2"/>
          <w:szCs w:val="22"/>
        </w:rPr>
      </w:pPr>
    </w:p>
    <w:p w14:paraId="633A9035" w14:textId="77777777" w:rsidR="003C6852" w:rsidRDefault="003F7DB2" w:rsidP="00021101">
      <w:pPr>
        <w:tabs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Anzahl Personen: ______________</w:t>
      </w:r>
    </w:p>
    <w:p w14:paraId="58BB2189" w14:textId="77777777" w:rsidR="003C6852" w:rsidRDefault="003C6852" w:rsidP="00021101">
      <w:pPr>
        <w:tabs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2"/>
          <w:szCs w:val="22"/>
        </w:rPr>
      </w:pPr>
    </w:p>
    <w:p w14:paraId="1E026E45" w14:textId="77777777" w:rsidR="003C6852" w:rsidRDefault="003C6852" w:rsidP="00021101">
      <w:pPr>
        <w:tabs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--------------------------------------------------------------------------------------------------------------------</w:t>
      </w:r>
    </w:p>
    <w:p w14:paraId="5E4D1D50" w14:textId="77777777" w:rsidR="003F7DB2" w:rsidRPr="00D7759D" w:rsidRDefault="003C6852" w:rsidP="00D7759D">
      <w:pPr>
        <w:tabs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Datum                                                         </w:t>
      </w:r>
      <w:r w:rsidR="00D7759D">
        <w:rPr>
          <w:rFonts w:ascii="Arial" w:hAnsi="Arial" w:cs="Arial"/>
          <w:bCs/>
          <w:sz w:val="22"/>
          <w:szCs w:val="22"/>
        </w:rPr>
        <w:t xml:space="preserve">                    Unterschrift</w:t>
      </w:r>
    </w:p>
    <w:p w14:paraId="4F6A7482" w14:textId="77777777" w:rsidR="003F7DB2" w:rsidRDefault="003F7DB2" w:rsidP="00AD32B7">
      <w:pPr>
        <w:tabs>
          <w:tab w:val="center" w:pos="4536"/>
          <w:tab w:val="right" w:pos="9072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Cs w:val="24"/>
        </w:rPr>
      </w:pPr>
    </w:p>
    <w:p w14:paraId="4A0028BF" w14:textId="77777777" w:rsidR="00694AC6" w:rsidRDefault="00694AC6" w:rsidP="00AD32B7">
      <w:pPr>
        <w:tabs>
          <w:tab w:val="center" w:pos="4536"/>
          <w:tab w:val="right" w:pos="9072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Cs w:val="24"/>
        </w:rPr>
      </w:pPr>
    </w:p>
    <w:p w14:paraId="42046F07" w14:textId="139E1B54" w:rsidR="00AD32B7" w:rsidRPr="00AD32B7" w:rsidRDefault="00AD32B7" w:rsidP="00AD32B7">
      <w:pPr>
        <w:tabs>
          <w:tab w:val="center" w:pos="4536"/>
          <w:tab w:val="right" w:pos="9072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Cs w:val="24"/>
        </w:rPr>
      </w:pPr>
      <w:r w:rsidRPr="00AD32B7">
        <w:rPr>
          <w:rFonts w:ascii="Arial" w:hAnsi="Arial" w:cs="Arial"/>
          <w:b/>
          <w:bCs/>
          <w:szCs w:val="24"/>
        </w:rPr>
        <w:t>Alle wichtigen Details zum Festzug</w:t>
      </w:r>
      <w:r w:rsidR="001661C0">
        <w:rPr>
          <w:rFonts w:ascii="Arial" w:hAnsi="Arial" w:cs="Arial"/>
          <w:b/>
          <w:bCs/>
          <w:szCs w:val="24"/>
        </w:rPr>
        <w:t>:</w:t>
      </w:r>
      <w:r w:rsidRPr="00AD32B7">
        <w:rPr>
          <w:rFonts w:ascii="Arial" w:hAnsi="Arial" w:cs="Arial"/>
          <w:b/>
          <w:bCs/>
          <w:szCs w:val="24"/>
        </w:rPr>
        <w:t xml:space="preserve"> Ablaufplan, Zugaufstellung,</w:t>
      </w:r>
      <w:r w:rsidR="0004638C">
        <w:rPr>
          <w:rFonts w:ascii="Arial" w:hAnsi="Arial" w:cs="Arial"/>
          <w:b/>
          <w:bCs/>
          <w:szCs w:val="24"/>
        </w:rPr>
        <w:t xml:space="preserve"> T</w:t>
      </w:r>
      <w:r w:rsidRPr="00AD32B7">
        <w:rPr>
          <w:rFonts w:ascii="Arial" w:hAnsi="Arial" w:cs="Arial"/>
          <w:b/>
          <w:bCs/>
          <w:szCs w:val="24"/>
        </w:rPr>
        <w:t>reffpunkt</w:t>
      </w:r>
      <w:r>
        <w:rPr>
          <w:rFonts w:ascii="Arial" w:hAnsi="Arial" w:cs="Arial"/>
          <w:b/>
          <w:bCs/>
          <w:szCs w:val="24"/>
        </w:rPr>
        <w:t xml:space="preserve"> …</w:t>
      </w:r>
      <w:r w:rsidRPr="00AD32B7">
        <w:rPr>
          <w:rFonts w:ascii="Arial" w:hAnsi="Arial" w:cs="Arial"/>
          <w:b/>
          <w:bCs/>
          <w:szCs w:val="24"/>
        </w:rPr>
        <w:t xml:space="preserve"> werden </w:t>
      </w:r>
      <w:r w:rsidR="001661C0">
        <w:rPr>
          <w:rFonts w:ascii="Arial" w:hAnsi="Arial" w:cs="Arial"/>
          <w:b/>
          <w:bCs/>
          <w:szCs w:val="24"/>
        </w:rPr>
        <w:t>E</w:t>
      </w:r>
      <w:r w:rsidRPr="00AD32B7">
        <w:rPr>
          <w:rFonts w:ascii="Arial" w:hAnsi="Arial" w:cs="Arial"/>
          <w:b/>
          <w:bCs/>
          <w:szCs w:val="24"/>
        </w:rPr>
        <w:t>uch rechtzeitig per Mail</w:t>
      </w:r>
      <w:r w:rsidR="00694AC6">
        <w:rPr>
          <w:rFonts w:ascii="Arial" w:hAnsi="Arial" w:cs="Arial"/>
          <w:b/>
          <w:bCs/>
          <w:szCs w:val="24"/>
        </w:rPr>
        <w:t xml:space="preserve"> zugestellt</w:t>
      </w:r>
      <w:r w:rsidRPr="00AD32B7">
        <w:rPr>
          <w:rFonts w:ascii="Arial" w:hAnsi="Arial" w:cs="Arial"/>
          <w:b/>
          <w:bCs/>
          <w:szCs w:val="24"/>
        </w:rPr>
        <w:t xml:space="preserve">. </w:t>
      </w:r>
      <w:r w:rsidR="00DC3B55">
        <w:rPr>
          <w:rFonts w:ascii="Arial" w:hAnsi="Arial" w:cs="Arial"/>
          <w:b/>
          <w:bCs/>
          <w:szCs w:val="24"/>
        </w:rPr>
        <w:t>Es gibt kein Vortreffen.</w:t>
      </w:r>
    </w:p>
    <w:sectPr w:rsidR="00AD32B7" w:rsidRPr="00AD32B7" w:rsidSect="00D7759D">
      <w:footerReference w:type="default" r:id="rId8"/>
      <w:pgSz w:w="11906" w:h="16838" w:code="9"/>
      <w:pgMar w:top="1701" w:right="1134" w:bottom="851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CBBB0" w14:textId="77777777" w:rsidR="00335598" w:rsidRDefault="00335598">
      <w:r>
        <w:separator/>
      </w:r>
    </w:p>
  </w:endnote>
  <w:endnote w:type="continuationSeparator" w:id="0">
    <w:p w14:paraId="6712DE24" w14:textId="77777777" w:rsidR="00335598" w:rsidRDefault="0033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1C1E4" w14:textId="77777777" w:rsidR="00530834" w:rsidRDefault="00530834">
    <w:pPr>
      <w:pStyle w:val="Fuzeile"/>
      <w:jc w:val="center"/>
      <w:rPr>
        <w:rFonts w:ascii="Lucida Sans Unicode" w:hAnsi="Lucida Sans Unicode" w:cs="Lucida Sans Unicode"/>
        <w:b/>
        <w:bCs/>
        <w:color w:val="00008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918BB" w14:textId="77777777" w:rsidR="00335598" w:rsidRDefault="00335598">
      <w:r>
        <w:separator/>
      </w:r>
    </w:p>
  </w:footnote>
  <w:footnote w:type="continuationSeparator" w:id="0">
    <w:p w14:paraId="51BA1FB3" w14:textId="77777777" w:rsidR="00335598" w:rsidRDefault="00335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E40B9"/>
    <w:multiLevelType w:val="hybridMultilevel"/>
    <w:tmpl w:val="89EA7DB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468F7"/>
    <w:multiLevelType w:val="hybridMultilevel"/>
    <w:tmpl w:val="DF16FF3E"/>
    <w:lvl w:ilvl="0" w:tplc="4F1C4C3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B0832"/>
    <w:multiLevelType w:val="hybridMultilevel"/>
    <w:tmpl w:val="ECECB9D4"/>
    <w:lvl w:ilvl="0" w:tplc="3C3672C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95CF4"/>
    <w:multiLevelType w:val="hybridMultilevel"/>
    <w:tmpl w:val="B41C28B2"/>
    <w:lvl w:ilvl="0" w:tplc="A61E50D0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3152B9"/>
    <w:multiLevelType w:val="hybridMultilevel"/>
    <w:tmpl w:val="861E91A2"/>
    <w:lvl w:ilvl="0" w:tplc="89B8EC8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04ADC"/>
    <w:multiLevelType w:val="hybridMultilevel"/>
    <w:tmpl w:val="19C88AEE"/>
    <w:lvl w:ilvl="0" w:tplc="2F448E56">
      <w:numFmt w:val="bullet"/>
      <w:lvlText w:val="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D0B0208"/>
    <w:multiLevelType w:val="hybridMultilevel"/>
    <w:tmpl w:val="2398DB42"/>
    <w:lvl w:ilvl="0" w:tplc="D158AF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2D"/>
    <w:rsid w:val="00021101"/>
    <w:rsid w:val="0004638C"/>
    <w:rsid w:val="00065D8E"/>
    <w:rsid w:val="00074E18"/>
    <w:rsid w:val="000931F6"/>
    <w:rsid w:val="000E6E38"/>
    <w:rsid w:val="00137326"/>
    <w:rsid w:val="001661C0"/>
    <w:rsid w:val="00173BA6"/>
    <w:rsid w:val="001E5940"/>
    <w:rsid w:val="00220439"/>
    <w:rsid w:val="0023664F"/>
    <w:rsid w:val="00263A43"/>
    <w:rsid w:val="0027409E"/>
    <w:rsid w:val="002C457E"/>
    <w:rsid w:val="0030143B"/>
    <w:rsid w:val="00316C7F"/>
    <w:rsid w:val="00335598"/>
    <w:rsid w:val="003664E4"/>
    <w:rsid w:val="003B3CC9"/>
    <w:rsid w:val="003B4900"/>
    <w:rsid w:val="003C6852"/>
    <w:rsid w:val="003F7DB2"/>
    <w:rsid w:val="004041FC"/>
    <w:rsid w:val="00451A74"/>
    <w:rsid w:val="004A1721"/>
    <w:rsid w:val="004F1F2D"/>
    <w:rsid w:val="00522454"/>
    <w:rsid w:val="00523959"/>
    <w:rsid w:val="00530834"/>
    <w:rsid w:val="00544ADB"/>
    <w:rsid w:val="00556279"/>
    <w:rsid w:val="00595F3B"/>
    <w:rsid w:val="005A4A81"/>
    <w:rsid w:val="006161CA"/>
    <w:rsid w:val="0063757F"/>
    <w:rsid w:val="0065347D"/>
    <w:rsid w:val="006709CF"/>
    <w:rsid w:val="00690FF7"/>
    <w:rsid w:val="00694AC6"/>
    <w:rsid w:val="006B4AD9"/>
    <w:rsid w:val="006E469A"/>
    <w:rsid w:val="00706149"/>
    <w:rsid w:val="0071458C"/>
    <w:rsid w:val="00765A67"/>
    <w:rsid w:val="007A643C"/>
    <w:rsid w:val="007B0FCF"/>
    <w:rsid w:val="007C0963"/>
    <w:rsid w:val="007E7787"/>
    <w:rsid w:val="00823280"/>
    <w:rsid w:val="008428F9"/>
    <w:rsid w:val="00852952"/>
    <w:rsid w:val="008E65F7"/>
    <w:rsid w:val="008F2E9E"/>
    <w:rsid w:val="009256E6"/>
    <w:rsid w:val="00A379C1"/>
    <w:rsid w:val="00A52966"/>
    <w:rsid w:val="00A53A3A"/>
    <w:rsid w:val="00AA22E0"/>
    <w:rsid w:val="00AD32B7"/>
    <w:rsid w:val="00B03693"/>
    <w:rsid w:val="00B33C21"/>
    <w:rsid w:val="00B34358"/>
    <w:rsid w:val="00B829DB"/>
    <w:rsid w:val="00BA6222"/>
    <w:rsid w:val="00BD3548"/>
    <w:rsid w:val="00BE4EEA"/>
    <w:rsid w:val="00C274CA"/>
    <w:rsid w:val="00C3269F"/>
    <w:rsid w:val="00C767B4"/>
    <w:rsid w:val="00C9580C"/>
    <w:rsid w:val="00CB7435"/>
    <w:rsid w:val="00CD659E"/>
    <w:rsid w:val="00CE408E"/>
    <w:rsid w:val="00D03A21"/>
    <w:rsid w:val="00D76DBD"/>
    <w:rsid w:val="00D7759D"/>
    <w:rsid w:val="00D905D7"/>
    <w:rsid w:val="00DC3B55"/>
    <w:rsid w:val="00E152AD"/>
    <w:rsid w:val="00E1676B"/>
    <w:rsid w:val="00E42FD1"/>
    <w:rsid w:val="00E45E97"/>
    <w:rsid w:val="00ED7D79"/>
    <w:rsid w:val="00F31BFE"/>
    <w:rsid w:val="00F52FA2"/>
    <w:rsid w:val="00F6757E"/>
    <w:rsid w:val="00FC1FCE"/>
    <w:rsid w:val="00FF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BD9B5C"/>
  <w15:chartTrackingRefBased/>
  <w15:docId w15:val="{C1645661-136F-47FA-8081-84D2A48A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083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76DB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6DB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locked/>
    <w:rPr>
      <w:rFonts w:cs="Times New Roman"/>
      <w:sz w:val="24"/>
      <w:szCs w:val="24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character" w:styleId="BesuchterHyperlink">
    <w:name w:val="FollowedHyperlink"/>
    <w:semiHidden/>
    <w:rPr>
      <w:rFonts w:cs="Times New Roman"/>
      <w:color w:val="800080"/>
      <w:u w:val="singl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D76DB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D76DB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D76DB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D76DBD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&#252;nter%20Teichmann\Cilli_WFV_01.11.07\Formulare\Word%20Vorlage%20WFV%20Briefpapier%2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Vorlage WFV Briefpapier .dot</Template>
  <TotalTime>0</TotalTime>
  <Pages>1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Stockmeier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 Teichmann</dc:creator>
  <cp:keywords/>
  <cp:lastModifiedBy>WFV Wasserburg</cp:lastModifiedBy>
  <cp:revision>5</cp:revision>
  <cp:lastPrinted>2018-02-06T09:16:00Z</cp:lastPrinted>
  <dcterms:created xsi:type="dcterms:W3CDTF">2023-02-15T10:25:00Z</dcterms:created>
  <dcterms:modified xsi:type="dcterms:W3CDTF">2024-03-07T08:52:00Z</dcterms:modified>
</cp:coreProperties>
</file>